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540"/>
        <w:gridCol w:w="296"/>
        <w:gridCol w:w="282"/>
        <w:gridCol w:w="284"/>
        <w:gridCol w:w="283"/>
        <w:gridCol w:w="284"/>
        <w:gridCol w:w="122"/>
        <w:gridCol w:w="126"/>
        <w:gridCol w:w="248"/>
        <w:gridCol w:w="249"/>
        <w:gridCol w:w="89"/>
        <w:gridCol w:w="159"/>
        <w:gridCol w:w="248"/>
        <w:gridCol w:w="249"/>
        <w:gridCol w:w="248"/>
        <w:gridCol w:w="249"/>
        <w:gridCol w:w="248"/>
        <w:gridCol w:w="248"/>
        <w:gridCol w:w="249"/>
        <w:gridCol w:w="248"/>
        <w:gridCol w:w="122"/>
        <w:gridCol w:w="126"/>
        <w:gridCol w:w="249"/>
        <w:gridCol w:w="248"/>
        <w:gridCol w:w="249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Tr="00361387">
        <w:tblPrEx>
          <w:tblW w:w="9923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0C0C0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9923" w:type="dxa"/>
            <w:gridSpan w:val="36"/>
            <w:shd w:val="clear" w:color="auto" w:fill="C0C0C0"/>
            <w:noWrap/>
            <w:vAlign w:val="center"/>
          </w:tcPr>
          <w:p w:rsidR="003A7256" w:rsidRPr="00211453" w:rsidP="005E482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1453">
              <w:rPr>
                <w:rFonts w:asciiTheme="minorHAnsi" w:hAnsiTheme="minorHAnsi"/>
                <w:b/>
                <w:bCs/>
              </w:rPr>
              <w:t xml:space="preserve">MANDATO PER ADDEBITO DIRETTO </w:t>
            </w:r>
            <w:r w:rsidRPr="00211453" w:rsidR="005E4826">
              <w:rPr>
                <w:rFonts w:asciiTheme="minorHAnsi" w:hAnsiTheme="minorHAnsi"/>
                <w:b/>
                <w:bCs/>
              </w:rPr>
              <w:t>SEPA</w:t>
            </w:r>
            <w:r w:rsidRPr="00211453" w:rsidR="008C6A2C">
              <w:rPr>
                <w:rFonts w:asciiTheme="minorHAnsi" w:hAnsiTheme="minorHAnsi"/>
                <w:b/>
                <w:bCs/>
              </w:rPr>
              <w:t xml:space="preserve"> - Schema CORE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9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C0C0C0"/>
            <w:noWrap/>
            <w:vAlign w:val="center"/>
          </w:tcPr>
          <w:p w:rsidR="003A7256" w:rsidRPr="00211453" w:rsidP="005E4826">
            <w:pPr>
              <w:rPr>
                <w:rFonts w:asciiTheme="minorHAnsi" w:hAnsiTheme="minorHAnsi" w:cs="Tahoma"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Creditore</w:t>
            </w:r>
          </w:p>
        </w:tc>
        <w:tc>
          <w:tcPr>
            <w:tcW w:w="6954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211453" w:rsidP="00790EEC">
            <w:pPr>
              <w:ind w:right="249"/>
              <w:rPr>
                <w:rFonts w:asciiTheme="minorHAnsi" w:hAnsiTheme="minorHAnsi" w:cs="Tahoma"/>
                <w:b/>
              </w:rPr>
            </w:pPr>
            <w:r w:rsidRPr="00211453">
              <w:rPr>
                <w:rFonts w:asciiTheme="minorHAnsi" w:hAnsiTheme="minorHAnsi" w:cs="Tahoma"/>
                <w:b/>
              </w:rPr>
              <w:t>Etra Energia</w:t>
            </w:r>
            <w:r w:rsidRPr="00211453">
              <w:rPr>
                <w:rFonts w:asciiTheme="minorHAnsi" w:hAnsiTheme="minorHAnsi" w:cs="Tahoma"/>
                <w:b/>
              </w:rPr>
              <w:t xml:space="preserve"> S.r.l.</w:t>
            </w:r>
            <w:r w:rsidRPr="00211453">
              <w:rPr>
                <w:rFonts w:asciiTheme="minorHAnsi" w:hAnsiTheme="minorHAnsi" w:cs="Tahoma"/>
                <w:b/>
              </w:rPr>
              <w:t xml:space="preserve">  -   </w:t>
            </w:r>
            <w:r w:rsidR="0059198E">
              <w:rPr>
                <w:rFonts w:asciiTheme="minorHAnsi" w:hAnsiTheme="minorHAnsi" w:cs="Tahoma"/>
                <w:noProof/>
                <w:szCs w:val="18"/>
              </w:rPr>
              <w:t>Via</w:t>
            </w:r>
            <w:r w:rsidRPr="0059198E" w:rsidR="0059198E">
              <w:rPr>
                <w:rFonts w:asciiTheme="minorHAnsi" w:hAnsiTheme="minorHAnsi" w:cs="Tahoma"/>
                <w:b/>
              </w:rPr>
              <w:t xml:space="preserve"> </w:t>
            </w:r>
            <w:r w:rsidR="0059198E">
              <w:rPr>
                <w:rFonts w:asciiTheme="minorHAnsi" w:hAnsiTheme="minorHAnsi" w:cs="Tahoma"/>
                <w:noProof/>
                <w:szCs w:val="18"/>
              </w:rPr>
              <w:t>Verizzo</w:t>
            </w:r>
            <w:r w:rsidR="0059198E">
              <w:rPr>
                <w:rFonts w:asciiTheme="minorHAnsi" w:hAnsiTheme="minorHAnsi" w:cs="Tahoma"/>
                <w:szCs w:val="18"/>
              </w:rPr>
              <w:t>, 1030 - 31053 Pieve di Soligo (TV)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9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dotted" w:sz="4" w:space="0" w:color="808080"/>
            </w:tcBorders>
            <w:shd w:val="clear" w:color="auto" w:fill="C0C0C0"/>
            <w:noWrap/>
            <w:vAlign w:val="center"/>
          </w:tcPr>
          <w:p w:rsidR="004F7DFD" w:rsidRPr="00211453" w:rsidP="008C6A2C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CID </w:t>
            </w:r>
            <w:r w:rsidRPr="00211453" w:rsidR="009457C9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211453" w:rsidR="008C6A2C">
              <w:rPr>
                <w:rFonts w:asciiTheme="minorHAnsi" w:hAnsiTheme="minorHAnsi" w:cs="Tahoma"/>
                <w:b/>
                <w:bCs/>
              </w:rPr>
              <w:t>(</w:t>
            </w:r>
            <w:r w:rsidRPr="00211453">
              <w:rPr>
                <w:rFonts w:asciiTheme="minorHAnsi" w:hAnsiTheme="minorHAnsi" w:cs="Tahoma"/>
                <w:b/>
                <w:bCs/>
              </w:rPr>
              <w:t>Codice Identificativo</w:t>
            </w:r>
            <w:r w:rsidRPr="00211453" w:rsidR="008C6A2C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211453">
              <w:rPr>
                <w:rFonts w:asciiTheme="minorHAnsi" w:hAnsiTheme="minorHAnsi" w:cs="Tahoma"/>
                <w:b/>
                <w:bCs/>
              </w:rPr>
              <w:t>del Creditore</w:t>
            </w:r>
            <w:r w:rsidRPr="00211453" w:rsidR="008C6A2C">
              <w:rPr>
                <w:rFonts w:asciiTheme="minorHAnsi" w:hAnsiTheme="minorHAnsi" w:cs="Tahoma"/>
                <w:b/>
                <w:bCs/>
              </w:rPr>
              <w:t>)</w:t>
            </w:r>
          </w:p>
        </w:tc>
        <w:tc>
          <w:tcPr>
            <w:tcW w:w="6954" w:type="dxa"/>
            <w:gridSpan w:val="30"/>
            <w:tcBorders>
              <w:top w:val="single" w:sz="4" w:space="0" w:color="808080"/>
              <w:left w:val="dotted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4F7DFD" w:rsidRPr="00211453" w:rsidP="000F5340">
            <w:pPr>
              <w:rPr>
                <w:rFonts w:asciiTheme="minorHAnsi" w:hAnsiTheme="minorHAnsi" w:cs="Tahoma"/>
                <w:b/>
                <w:color w:val="FF0000"/>
              </w:rPr>
            </w:pPr>
            <w:r w:rsidRPr="00211453">
              <w:rPr>
                <w:rFonts w:asciiTheme="minorHAnsi" w:hAnsiTheme="minorHAnsi" w:cs="Tahoma"/>
                <w:b/>
                <w:noProof/>
              </w:rPr>
              <w:t>IT79GAS0000004199060288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61387" w:rsidRPr="00211453" w:rsidP="000A201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11453">
              <w:rPr>
                <w:rFonts w:asciiTheme="minorHAnsi" w:hAnsiTheme="minorHAnsi" w:cs="Arial"/>
                <w:b/>
                <w:bCs/>
                <w:color w:val="000000"/>
              </w:rPr>
              <w:t>Riferimento del mandato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87" w:rsidRPr="00211453" w:rsidP="0036138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Codice Swift/BIC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83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99"/>
            <w:vAlign w:val="center"/>
            <w:hideMark/>
          </w:tcPr>
          <w:p w:rsidR="00361387" w:rsidRPr="00B23924" w:rsidP="00B23924">
            <w:pPr>
              <w:jc w:val="center"/>
              <w:rPr>
                <w:rFonts w:asciiTheme="minorHAnsi" w:hAnsiTheme="minorHAnsi" w:cs="Arial"/>
                <w:color w:val="000000"/>
                <w:sz w:val="18"/>
              </w:rPr>
            </w:pPr>
            <w:r w:rsidRPr="00B23924">
              <w:rPr>
                <w:rFonts w:asciiTheme="minorHAnsi" w:hAnsiTheme="minorHAnsi" w:cs="Arial"/>
                <w:color w:val="000000"/>
                <w:sz w:val="18"/>
              </w:rPr>
              <w:t>Codice Azienda SIA</w:t>
            </w:r>
          </w:p>
        </w:tc>
        <w:tc>
          <w:tcPr>
            <w:tcW w:w="11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B23924" w:rsidP="00B23924">
            <w:pPr>
              <w:jc w:val="center"/>
              <w:rPr>
                <w:rFonts w:asciiTheme="minorHAnsi" w:hAnsiTheme="minorHAnsi" w:cs="Arial"/>
                <w:color w:val="000000"/>
                <w:sz w:val="18"/>
              </w:rPr>
            </w:pPr>
            <w:r w:rsidRPr="00B23924">
              <w:rPr>
                <w:rFonts w:asciiTheme="minorHAnsi" w:hAnsiTheme="minorHAnsi" w:cs="Arial"/>
                <w:color w:val="000000"/>
                <w:sz w:val="18"/>
              </w:rPr>
              <w:t>CTU</w:t>
            </w:r>
          </w:p>
        </w:tc>
        <w:tc>
          <w:tcPr>
            <w:tcW w:w="3974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078D" w:rsidP="000A2010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11453">
              <w:rPr>
                <w:rFonts w:asciiTheme="minorHAnsi" w:hAnsiTheme="minorHAnsi" w:cs="Arial"/>
                <w:color w:val="000000"/>
              </w:rPr>
              <w:t xml:space="preserve">Codice Contratto </w:t>
            </w:r>
          </w:p>
          <w:p w:rsidR="00361387" w:rsidRPr="00211453" w:rsidP="000A2010">
            <w:pPr>
              <w:jc w:val="center"/>
              <w:rPr>
                <w:rFonts w:asciiTheme="minorHAnsi" w:hAnsiTheme="minorHAnsi" w:cs="Arial"/>
                <w:color w:val="000000"/>
              </w:rPr>
            </w:pPr>
            <w:bookmarkStart w:id="0" w:name="_GoBack"/>
            <w:bookmarkEnd w:id="0"/>
            <w:r w:rsidRPr="00211453">
              <w:rPr>
                <w:rFonts w:asciiTheme="minorHAnsi" w:hAnsiTheme="minorHAnsi" w:cs="Arial"/>
                <w:color w:val="000000"/>
              </w:rPr>
              <w:t>(se non assegnato inserire Codice PDR)</w:t>
            </w:r>
          </w:p>
        </w:tc>
        <w:tc>
          <w:tcPr>
            <w:tcW w:w="2980" w:type="dxa"/>
            <w:gridSpan w:val="11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FFFF99"/>
            <w:vAlign w:val="center"/>
          </w:tcPr>
          <w:p w:rsidR="00361387" w:rsidRPr="00211453" w:rsidP="000A2010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83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</w:tcPr>
          <w:p w:rsidR="00361387" w:rsidRPr="00B23924" w:rsidP="00361387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B23924">
              <w:rPr>
                <w:rFonts w:asciiTheme="minorHAnsi" w:hAnsiTheme="minorHAnsi" w:cs="Arial"/>
                <w:b/>
                <w:bCs/>
                <w:noProof/>
                <w:sz w:val="18"/>
              </w:rPr>
              <w:t>AUI2A</w:t>
            </w:r>
          </w:p>
        </w:tc>
        <w:tc>
          <w:tcPr>
            <w:tcW w:w="11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B23924" w:rsidP="0064078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</w:rPr>
            </w:pPr>
            <w:r w:rsidRPr="00B23924">
              <w:rPr>
                <w:rFonts w:asciiTheme="minorHAnsi" w:hAnsiTheme="minorHAnsi" w:cs="Tahoma"/>
                <w:b/>
                <w:noProof/>
                <w:sz w:val="18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7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361387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Codice IBAN </w:t>
            </w:r>
          </w:p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i</w:t>
            </w:r>
            <w:r>
              <w:rPr>
                <w:rFonts w:asciiTheme="minorHAnsi" w:hAnsiTheme="minorHAnsi" w:cs="Tahoma"/>
                <w:b/>
                <w:bCs/>
              </w:rPr>
              <w:t xml:space="preserve">taliano o estero </w:t>
            </w:r>
            <w:r w:rsidRPr="00211453">
              <w:rPr>
                <w:rFonts w:asciiTheme="minorHAnsi" w:hAnsiTheme="minorHAnsi" w:cs="Tahoma"/>
                <w:b/>
                <w:bCs/>
              </w:rPr>
              <w:t>(*)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99"/>
            <w:vAlign w:val="center"/>
            <w:hideMark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61387" w:rsidRPr="00211453" w:rsidP="0064078D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Debitore (titolare del conto corrente che può essere diverso dall’intestatario del contratto)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begin"/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MERGEFIELD "Ragione_Sociale_Cliente_"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Cognome e nome (*) 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  <w:r w:rsidRPr="00211453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Indirizzo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CAP e Comune 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Paese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Codice fiscale/partita IVA (*)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Soggetto per conto del quale viene effettuato il pagamento (intestatario contratto)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begin"/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MERGEFIELD "Ragione_Sociale_Cliente_"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Cognome e nome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Indirizzo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CAP e Comune 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Paese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Codice fiscale/partita IVA 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bookmarkStart w:id="1" w:name="OLE_LINK3"/>
            <w:bookmarkStart w:id="2" w:name="OLE_LINK4"/>
            <w:r w:rsidRPr="00211453">
              <w:rPr>
                <w:rFonts w:asciiTheme="minorHAnsi" w:hAnsiTheme="minorHAnsi" w:cs="Tahoma"/>
                <w:b/>
                <w:bCs/>
              </w:rPr>
              <w:t xml:space="preserve">Sottoscrittore del modulo (1) 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begin"/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MERGEFIELD "Ragione_Sociale_Cliente_"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>Cognome e nome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  <w:r w:rsidRPr="00211453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30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Codice fiscale </w:t>
            </w:r>
          </w:p>
        </w:tc>
        <w:tc>
          <w:tcPr>
            <w:tcW w:w="6832" w:type="dxa"/>
            <w:gridSpan w:val="2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eastAsia="Arial Unicode MS" w:asciiTheme="minorHAnsi" w:hAnsiTheme="minorHAnsi" w:cs="Arial Unicode MS"/>
                <w:b/>
                <w:bCs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bookmarkEnd w:id="1"/>
            <w:bookmarkEnd w:id="2"/>
            <w:r w:rsidRPr="00211453">
              <w:rPr>
                <w:rFonts w:asciiTheme="minorHAnsi" w:hAnsi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53">
              <w:rPr>
                <w:rFonts w:asciiTheme="minorHAnsi" w:hAnsiTheme="minorHAnsi"/>
              </w:rPr>
              <w:instrText xml:space="preserve"> FORMCHECKBOX </w:instrText>
            </w:r>
            <w:r w:rsidR="0064078D">
              <w:rPr>
                <w:rFonts w:asciiTheme="minorHAnsi" w:hAnsiTheme="minorHAnsi"/>
              </w:rPr>
              <w:fldChar w:fldCharType="separate"/>
            </w:r>
            <w:r w:rsidRPr="00211453">
              <w:rPr>
                <w:rFonts w:asciiTheme="minorHAnsi" w:hAnsiTheme="minorHAnsi"/>
              </w:rPr>
              <w:fldChar w:fldCharType="end"/>
            </w:r>
            <w:r w:rsidRPr="00211453">
              <w:rPr>
                <w:rFonts w:asciiTheme="minorHAnsi" w:hAnsiTheme="minorHAnsi" w:cs="Tahoma"/>
                <w:b/>
                <w:bCs/>
              </w:rPr>
              <w:t xml:space="preserve"> AUTORIZZAZIONE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91"/>
        </w:trPr>
        <w:tc>
          <w:tcPr>
            <w:tcW w:w="9923" w:type="dxa"/>
            <w:gridSpan w:val="3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361387" w:rsidRPr="00211453" w:rsidP="00361387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211453">
              <w:rPr>
                <w:rFonts w:asciiTheme="minorHAnsi" w:hAnsiTheme="minorHAnsi" w:cs="Arial"/>
                <w:sz w:val="16"/>
              </w:rPr>
              <w:t xml:space="preserve">Tipo pagamento: </w:t>
            </w:r>
            <w:r w:rsidRPr="00211453">
              <w:rPr>
                <w:rFonts w:asciiTheme="minorHAnsi" w:hAnsiTheme="minorHAnsi" w:cs="Arial"/>
                <w:b/>
                <w:sz w:val="16"/>
              </w:rPr>
              <w:t>RICORRENTE</w:t>
            </w:r>
          </w:p>
          <w:p w:rsidR="00361387" w:rsidRPr="00211453" w:rsidP="00361387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211453">
              <w:rPr>
                <w:rFonts w:asciiTheme="minorHAnsi" w:hAnsiTheme="minorHAnsi" w:cs="Arial"/>
                <w:sz w:val="16"/>
              </w:rPr>
              <w:t xml:space="preserve">La sottoscrizione del presente mandato comporta (A) l’autorizzazione a </w:t>
            </w:r>
            <w:r w:rsidRPr="00211453">
              <w:rPr>
                <w:rFonts w:asciiTheme="minorHAnsi" w:hAnsiTheme="minorHAnsi" w:cs="Arial"/>
                <w:sz w:val="16"/>
              </w:rPr>
              <w:t>Etra Energia</w:t>
            </w:r>
            <w:r w:rsidRPr="00211453">
              <w:rPr>
                <w:rFonts w:asciiTheme="minorHAnsi" w:hAnsiTheme="minorHAnsi" w:cs="Arial"/>
                <w:sz w:val="16"/>
              </w:rPr>
              <w:t xml:space="preserve"> S.r.l.</w:t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211453">
              <w:rPr>
                <w:rFonts w:asciiTheme="minorHAnsi" w:hAnsiTheme="minorHAnsi" w:cs="Arial"/>
                <w:sz w:val="16"/>
              </w:rPr>
              <w:t xml:space="preserve">a richiedere alla Banca del debitore  l’addebito del suo conto e (B) l’autorizzazione alla Banca del debitore di procedere a tale addebito conformemente alle disposizioni impartite  da </w:t>
            </w:r>
            <w:r w:rsidRPr="00211453">
              <w:rPr>
                <w:rFonts w:asciiTheme="minorHAnsi" w:hAnsiTheme="minorHAnsi" w:cs="Arial"/>
                <w:sz w:val="16"/>
              </w:rPr>
              <w:t>Etra Energia</w:t>
            </w:r>
            <w:r w:rsidRPr="00211453">
              <w:rPr>
                <w:rFonts w:asciiTheme="minorHAnsi" w:hAnsiTheme="minorHAnsi" w:cs="Arial"/>
                <w:sz w:val="16"/>
              </w:rPr>
              <w:t xml:space="preserve"> S.r.l.</w:t>
            </w:r>
            <w:r w:rsidRPr="00211453">
              <w:rPr>
                <w:rFonts w:asciiTheme="minorHAnsi" w:hAnsiTheme="minorHAnsi" w:cs="Arial"/>
                <w:sz w:val="16"/>
              </w:rPr>
              <w:t>.</w:t>
            </w:r>
          </w:p>
          <w:p w:rsidR="00361387" w:rsidRPr="00211453" w:rsidP="00361387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Arial"/>
                <w:sz w:val="16"/>
              </w:rPr>
              <w:t>Il debitore ha diritto di ottenere il rimborso dalla propria Banca secondo gli accordi e alle condizioni che regolano il rapporto con quest’ultima. Se del caso, il rimborso deve essere richiesto nel termine di 8 (otto) settimane a decorrere dalla data di addebito in conto.</w:t>
            </w:r>
          </w:p>
        </w:tc>
      </w:tr>
      <w:tr w:rsidTr="00361387">
        <w:tblPrEx>
          <w:tblW w:w="9923" w:type="dxa"/>
          <w:tblInd w:w="-7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54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Luogo e </w:t>
            </w:r>
            <w:r w:rsidRPr="00211453">
              <w:rPr>
                <w:rFonts w:asciiTheme="minorHAnsi" w:hAnsiTheme="minorHAnsi" w:cs="Tahoma"/>
                <w:b/>
                <w:bCs/>
              </w:rPr>
              <w:t>data  (</w:t>
            </w:r>
            <w:r w:rsidRPr="00211453">
              <w:rPr>
                <w:rFonts w:asciiTheme="minorHAnsi" w:hAnsiTheme="minorHAnsi" w:cs="Tahoma"/>
                <w:b/>
                <w:bCs/>
              </w:rPr>
              <w:t>*)</w:t>
            </w:r>
          </w:p>
        </w:tc>
        <w:tc>
          <w:tcPr>
            <w:tcW w:w="2263" w:type="dxa"/>
            <w:gridSpan w:val="10"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10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</w:p>
          <w:p w:rsidR="00361387" w:rsidRPr="00211453" w:rsidP="00361387">
            <w:pPr>
              <w:rPr>
                <w:rFonts w:asciiTheme="minorHAnsi" w:hAnsiTheme="minorHAnsi" w:cs="Arial"/>
                <w:b/>
                <w:color w:val="FF0000"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 Firma sottoscrittore </w:t>
            </w:r>
            <w:r>
              <w:rPr>
                <w:rFonts w:asciiTheme="minorHAnsi" w:hAnsiTheme="minorHAnsi" w:cs="Tahoma"/>
                <w:b/>
                <w:bCs/>
              </w:rPr>
              <w:t>(2)</w:t>
            </w:r>
            <w:r w:rsidRPr="00211453">
              <w:rPr>
                <w:rFonts w:ascii="Wingdings" w:hAnsi="Wingdings" w:cs="Arial"/>
                <w:b/>
                <w:color w:val="FF0000"/>
              </w:rPr>
              <w:t>ü</w:t>
            </w:r>
          </w:p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52" w:type="dxa"/>
            <w:gridSpan w:val="15"/>
            <w:tcBorders>
              <w:top w:val="single" w:sz="8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61387" w:rsidRPr="00211453" w:rsidP="00361387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8C6A2C" w:rsidRPr="00211453">
      <w:pPr>
        <w:rPr>
          <w:rFonts w:asciiTheme="minorHAnsi" w:hAnsiTheme="minorHAnsi" w:cs="Tahoma"/>
          <w:b/>
          <w:sz w:val="16"/>
        </w:rPr>
      </w:pPr>
      <w:r w:rsidRPr="00211453">
        <w:rPr>
          <w:rFonts w:asciiTheme="minorHAnsi" w:hAnsiTheme="minorHAnsi" w:cs="Tahoma"/>
          <w:b/>
          <w:sz w:val="16"/>
        </w:rPr>
        <w:t xml:space="preserve">NOTE </w:t>
      </w:r>
    </w:p>
    <w:p w:rsidR="001F6E49" w:rsidRPr="00211453">
      <w:pPr>
        <w:rPr>
          <w:rFonts w:asciiTheme="minorHAnsi" w:hAnsiTheme="minorHAnsi" w:cs="Tahoma"/>
          <w:sz w:val="16"/>
        </w:rPr>
      </w:pPr>
      <w:r w:rsidRPr="00211453">
        <w:rPr>
          <w:rFonts w:asciiTheme="minorHAnsi" w:hAnsiTheme="minorHAnsi" w:cs="Tahoma"/>
          <w:b/>
          <w:sz w:val="16"/>
        </w:rPr>
        <w:t xml:space="preserve">(*) </w:t>
      </w:r>
      <w:r w:rsidRPr="00211453">
        <w:rPr>
          <w:rFonts w:asciiTheme="minorHAnsi" w:hAnsiTheme="minorHAnsi" w:cs="Tahoma"/>
          <w:sz w:val="16"/>
        </w:rPr>
        <w:t>Dato obbligatorio.</w:t>
      </w:r>
    </w:p>
    <w:p w:rsidR="00B93C0B" w:rsidRPr="00211453">
      <w:pPr>
        <w:rPr>
          <w:rFonts w:asciiTheme="minorHAnsi" w:hAnsiTheme="minorHAnsi" w:cs="Tahoma"/>
          <w:sz w:val="16"/>
        </w:rPr>
      </w:pPr>
      <w:r w:rsidRPr="00211453">
        <w:rPr>
          <w:rFonts w:asciiTheme="minorHAnsi" w:hAnsiTheme="minorHAnsi" w:cs="Tahoma"/>
          <w:b/>
          <w:sz w:val="16"/>
        </w:rPr>
        <w:t xml:space="preserve">(1) </w:t>
      </w:r>
      <w:r w:rsidRPr="00211453">
        <w:rPr>
          <w:rFonts w:asciiTheme="minorHAnsi" w:hAnsiTheme="minorHAnsi" w:cs="Tahoma"/>
          <w:sz w:val="16"/>
        </w:rPr>
        <w:t>Riquadro da compilare obblig</w:t>
      </w:r>
      <w:r w:rsidRPr="00211453" w:rsidR="002F7EB0">
        <w:rPr>
          <w:rFonts w:asciiTheme="minorHAnsi" w:hAnsiTheme="minorHAnsi" w:cs="Tahoma"/>
          <w:sz w:val="16"/>
        </w:rPr>
        <w:t>atoriamente nel caso in cui il S</w:t>
      </w:r>
      <w:r w:rsidRPr="00211453">
        <w:rPr>
          <w:rFonts w:asciiTheme="minorHAnsi" w:hAnsiTheme="minorHAnsi" w:cs="Tahoma"/>
          <w:sz w:val="16"/>
        </w:rPr>
        <w:t xml:space="preserve">ottoscrittore </w:t>
      </w:r>
      <w:r w:rsidRPr="00211453" w:rsidR="002F7EB0">
        <w:rPr>
          <w:rFonts w:asciiTheme="minorHAnsi" w:hAnsiTheme="minorHAnsi" w:cs="Tahoma"/>
          <w:sz w:val="16"/>
        </w:rPr>
        <w:t>del mandato (vedi nota 2) e il D</w:t>
      </w:r>
      <w:r w:rsidRPr="00211453">
        <w:rPr>
          <w:rFonts w:asciiTheme="minorHAnsi" w:hAnsiTheme="minorHAnsi" w:cs="Tahoma"/>
          <w:sz w:val="16"/>
        </w:rPr>
        <w:t xml:space="preserve">ebitore non coincidano. </w:t>
      </w:r>
    </w:p>
    <w:p w:rsidR="00B93C0B" w:rsidRPr="00211453">
      <w:pPr>
        <w:rPr>
          <w:rFonts w:asciiTheme="minorHAnsi" w:hAnsiTheme="minorHAnsi" w:cs="Tahoma"/>
          <w:b/>
        </w:rPr>
      </w:pPr>
      <w:r w:rsidRPr="00211453">
        <w:rPr>
          <w:rFonts w:asciiTheme="minorHAnsi" w:hAnsiTheme="minorHAnsi" w:cs="Tahoma"/>
          <w:b/>
          <w:sz w:val="16"/>
        </w:rPr>
        <w:t>(2)</w:t>
      </w:r>
      <w:r w:rsidRPr="00211453" w:rsidR="002F7EB0">
        <w:rPr>
          <w:rFonts w:asciiTheme="minorHAnsi" w:hAnsiTheme="minorHAnsi" w:cs="Tahoma"/>
          <w:sz w:val="16"/>
        </w:rPr>
        <w:t xml:space="preserve"> Il S</w:t>
      </w:r>
      <w:r w:rsidRPr="00211453">
        <w:rPr>
          <w:rFonts w:asciiTheme="minorHAnsi" w:hAnsiTheme="minorHAnsi" w:cs="Tahoma"/>
          <w:sz w:val="16"/>
        </w:rPr>
        <w:t>ottoscrittore del mandato coincide con il titolare del c/c ovvero con il soggetto delegato ad operare sullo stesso</w:t>
      </w:r>
      <w:r w:rsidRPr="00211453">
        <w:rPr>
          <w:rFonts w:asciiTheme="minorHAnsi" w:hAnsiTheme="minorHAnsi" w:cs="Tahoma"/>
        </w:rPr>
        <w:t xml:space="preserve">.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126"/>
        <w:gridCol w:w="3969"/>
      </w:tblGrid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noWrap/>
            <w:vAlign w:val="center"/>
          </w:tcPr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53">
              <w:rPr>
                <w:rFonts w:asciiTheme="minorHAnsi" w:hAnsiTheme="minorHAnsi"/>
              </w:rPr>
              <w:instrText xml:space="preserve"> FORMCHECKBOX </w:instrText>
            </w:r>
            <w:r w:rsidR="0064078D">
              <w:rPr>
                <w:rFonts w:asciiTheme="minorHAnsi" w:hAnsiTheme="minorHAnsi"/>
              </w:rPr>
              <w:fldChar w:fldCharType="separate"/>
            </w:r>
            <w:r w:rsidRPr="00211453">
              <w:rPr>
                <w:rFonts w:asciiTheme="minorHAnsi" w:hAnsiTheme="minorHAnsi"/>
              </w:rPr>
              <w:fldChar w:fldCharType="end"/>
            </w:r>
            <w:r w:rsidRPr="00211453">
              <w:rPr>
                <w:rFonts w:asciiTheme="minorHAnsi" w:hAnsiTheme="minorHAnsi"/>
              </w:rPr>
              <w:t xml:space="preserve"> </w:t>
            </w:r>
            <w:r w:rsidRPr="00211453">
              <w:rPr>
                <w:rFonts w:asciiTheme="minorHAnsi" w:hAnsiTheme="minorHAnsi" w:cs="Tahoma"/>
                <w:b/>
                <w:bCs/>
              </w:rPr>
              <w:t>REVOCA</w:t>
            </w:r>
          </w:p>
        </w:tc>
      </w:tr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A7256" w:rsidRPr="009F759C" w:rsidP="005C41DA">
            <w:pPr>
              <w:jc w:val="both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9F759C">
              <w:rPr>
                <w:rFonts w:asciiTheme="minorHAnsi" w:hAnsiTheme="minorHAnsi" w:cs="Arial"/>
                <w:sz w:val="16"/>
                <w:szCs w:val="16"/>
              </w:rPr>
              <w:t xml:space="preserve">Il sottoscrittore revoca </w:t>
            </w:r>
            <w:r w:rsidRPr="009F759C" w:rsidR="005C41DA">
              <w:rPr>
                <w:rFonts w:asciiTheme="minorHAnsi" w:hAnsiTheme="minorHAnsi" w:cs="Arial"/>
                <w:sz w:val="16"/>
                <w:szCs w:val="16"/>
              </w:rPr>
              <w:t>il mandato</w:t>
            </w:r>
            <w:r w:rsidRPr="009F759C">
              <w:rPr>
                <w:rFonts w:asciiTheme="minorHAnsi" w:hAnsiTheme="minorHAnsi" w:cs="Arial"/>
                <w:sz w:val="16"/>
                <w:szCs w:val="16"/>
              </w:rPr>
              <w:t xml:space="preserve"> permanente di addebito in c/c in oggetto degli ordini di incasso elettronici inviati dall’Azienda e contrassegnati con le coordinate dell’Azienda creditrice sopra riportate o aggiornate d’iniziativa dall’Azienda. </w:t>
            </w:r>
          </w:p>
        </w:tc>
      </w:tr>
      <w:tr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Luogo e data  </w:t>
            </w:r>
          </w:p>
        </w:tc>
        <w:tc>
          <w:tcPr>
            <w:tcW w:w="241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11453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21145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</w:p>
          <w:p w:rsidR="003A7256" w:rsidRPr="00211453">
            <w:pPr>
              <w:rPr>
                <w:rFonts w:asciiTheme="minorHAnsi" w:hAnsiTheme="minorHAnsi" w:cs="Arial"/>
                <w:b/>
                <w:color w:val="FF0000"/>
              </w:rPr>
            </w:pPr>
            <w:r w:rsidRPr="00211453">
              <w:rPr>
                <w:rFonts w:asciiTheme="minorHAnsi" w:hAnsiTheme="minorHAnsi" w:cs="Tahoma"/>
                <w:b/>
                <w:bCs/>
              </w:rPr>
              <w:t xml:space="preserve"> Firma sottoscrittore </w:t>
            </w:r>
            <w:r w:rsidRPr="00211453">
              <w:rPr>
                <w:rFonts w:ascii="Wingdings" w:hAnsi="Wingdings" w:cs="Arial"/>
                <w:b/>
                <w:color w:val="FF0000"/>
              </w:rPr>
              <w:t>ü</w:t>
            </w:r>
          </w:p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3A7256" w:rsidRPr="00211453">
            <w:pPr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211453" w:rsidP="00211453">
      <w:pPr>
        <w:rPr>
          <w:rFonts w:asciiTheme="minorHAnsi" w:hAnsiTheme="minorHAnsi"/>
          <w:b/>
          <w:sz w:val="16"/>
          <w:u w:val="single"/>
        </w:rPr>
      </w:pPr>
    </w:p>
    <w:p w:rsidR="00211453" w:rsidRPr="00211453" w:rsidP="00211453">
      <w:pPr>
        <w:rPr>
          <w:rFonts w:asciiTheme="minorHAnsi" w:hAnsiTheme="minorHAnsi"/>
          <w:b/>
          <w:sz w:val="16"/>
          <w:u w:val="single"/>
        </w:rPr>
      </w:pPr>
      <w:r w:rsidRPr="00211453">
        <w:rPr>
          <w:rFonts w:asciiTheme="minorHAnsi" w:hAnsiTheme="minorHAnsi"/>
          <w:b/>
          <w:sz w:val="16"/>
          <w:u w:val="single"/>
        </w:rPr>
        <w:t>MODELLO 1 – CLIENTE CONSUMATORE</w:t>
      </w:r>
      <w:r w:rsidRPr="00211453">
        <w:rPr>
          <w:rFonts w:asciiTheme="minorHAnsi" w:hAnsiTheme="minorHAnsi"/>
          <w:b/>
          <w:sz w:val="16"/>
        </w:rPr>
        <w:t xml:space="preserve"> </w:t>
      </w:r>
    </w:p>
    <w:p w:rsidR="001632CC" w:rsidRPr="00211453" w:rsidP="00211453">
      <w:pPr>
        <w:rPr>
          <w:rFonts w:asciiTheme="minorHAnsi" w:hAnsiTheme="minorHAnsi"/>
          <w:sz w:val="16"/>
        </w:rPr>
      </w:pPr>
      <w:r w:rsidRPr="00211453">
        <w:rPr>
          <w:rFonts w:asciiTheme="minorHAnsi" w:hAnsiTheme="minorHAnsi"/>
          <w:sz w:val="16"/>
        </w:rPr>
        <w:t>Si intende per “Consumatore” la persona fisica di cui all’art.3, comma 1, lettera a), del D.Lgs. 6/9/2005 n. 206 [Art. 3 – Definizioni – lettera a) – consumatore o utente: la persona fisica che agisce per scopi estranei all’attività imprenditoriale, commerciale, artigianale o professionale eventualmente svolta].</w:t>
      </w:r>
    </w:p>
    <w:sectPr w:rsidSect="001C3B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202" w:right="1134" w:bottom="567" w:left="1134" w:header="158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06E2" w:rsidP="00211453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noProof/>
        <w:sz w:val="14"/>
        <w:szCs w:val="14"/>
      </w:rPr>
      <w:t>SDD_CONSUMATORI</w:t>
    </w:r>
    <w:r>
      <w:rPr>
        <w:rFonts w:asciiTheme="minorHAnsi" w:hAnsiTheme="minorHAnsi"/>
        <w:sz w:val="14"/>
        <w:szCs w:val="14"/>
      </w:rPr>
      <w:t>_GAS</w:t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 xml:space="preserve">   </w:t>
    </w:r>
    <w:r w:rsidRPr="009D0BE9">
      <w:rPr>
        <w:rFonts w:asciiTheme="minorHAnsi" w:hAnsiTheme="minorHAnsi"/>
        <w:sz w:val="14"/>
        <w:szCs w:val="14"/>
      </w:rPr>
      <w:tab/>
    </w:r>
    <w:r w:rsidRPr="009D0BE9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 xml:space="preserve">                              </w:t>
    </w:r>
  </w:p>
  <w:p w:rsidR="00211453" w:rsidRPr="009D0BE9" w:rsidP="00211453">
    <w:pPr>
      <w:rPr>
        <w:rFonts w:asciiTheme="minorHAnsi" w:hAnsiTheme="minorHAnsi"/>
        <w:sz w:val="14"/>
        <w:szCs w:val="14"/>
      </w:rPr>
    </w:pPr>
    <w:r w:rsidRPr="009D0BE9">
      <w:rPr>
        <w:rFonts w:asciiTheme="minorHAnsi" w:hAnsiTheme="minorHAnsi"/>
        <w:sz w:val="14"/>
        <w:szCs w:val="14"/>
      </w:rPr>
      <w:t xml:space="preserve">Rev. </w:t>
    </w:r>
    <w:r w:rsidRPr="009D0BE9">
      <w:rPr>
        <w:rFonts w:asciiTheme="minorHAnsi" w:hAnsiTheme="minorHAnsi"/>
        <w:sz w:val="14"/>
        <w:szCs w:val="14"/>
      </w:rPr>
      <w:t>03</w:t>
    </w:r>
    <w:r w:rsidRPr="009D0BE9">
      <w:rPr>
        <w:rFonts w:asciiTheme="minorHAnsi" w:hAnsiTheme="minorHAnsi"/>
        <w:sz w:val="14"/>
        <w:szCs w:val="14"/>
      </w:rPr>
      <w:t xml:space="preserve"> del </w:t>
    </w:r>
    <w:r w:rsidRPr="009D0BE9">
      <w:rPr>
        <w:rFonts w:asciiTheme="minorHAnsi" w:hAnsiTheme="minorHAnsi"/>
        <w:noProof/>
        <w:sz w:val="14"/>
        <w:szCs w:val="14"/>
      </w:rPr>
      <w:t>08/2020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F3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F5E">
    <w:pPr>
      <w:pStyle w:val="Header"/>
    </w:pPr>
  </w:p>
  <w:p w:rsidR="00B35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2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234A013A"/>
    <w:multiLevelType w:val="hybridMultilevel"/>
    <w:tmpl w:val="310879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B6E3E"/>
    <w:multiLevelType w:val="hybridMultilevel"/>
    <w:tmpl w:val="45287E44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40B96"/>
    <w:multiLevelType w:val="hybridMultilevel"/>
    <w:tmpl w:val="57A48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9321A"/>
    <w:multiLevelType w:val="hybridMultilevel"/>
    <w:tmpl w:val="85188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82610"/>
    <w:multiLevelType w:val="hybridMultilevel"/>
    <w:tmpl w:val="C242E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6907B5"/>
    <w:multiLevelType w:val="hybridMultilevel"/>
    <w:tmpl w:val="55004824"/>
    <w:lvl w:ilvl="0">
      <w:start w:val="0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0B378D9-7644-4449-AA39-076841B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semiHidden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Times" w:hAnsi="Time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17</cp:revision>
  <cp:lastPrinted>2014-02-04T16:07:00Z</cp:lastPrinted>
  <dcterms:created xsi:type="dcterms:W3CDTF">2018-03-07T11:11:00Z</dcterms:created>
  <dcterms:modified xsi:type="dcterms:W3CDTF">2020-08-20T08:47:00Z</dcterms:modified>
</cp:coreProperties>
</file>